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6E390" w14:textId="77777777" w:rsidR="000157CE" w:rsidRDefault="00D114D5" w:rsidP="00BD7B5D">
      <w:pPr>
        <w:pStyle w:val="Title"/>
      </w:pPr>
      <w:r>
        <w:t>Invoice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990"/>
        <w:gridCol w:w="5400"/>
      </w:tblGrid>
      <w:tr w:rsidR="00D114D5" w14:paraId="753B2855" w14:textId="77777777" w:rsidTr="00D114D5">
        <w:tc>
          <w:tcPr>
            <w:tcW w:w="4410" w:type="dxa"/>
          </w:tcPr>
          <w:p w14:paraId="2E14CF33" w14:textId="77777777" w:rsidR="00D114D5" w:rsidRDefault="00D114D5" w:rsidP="00B666A5">
            <w:pPr>
              <w:pStyle w:val="FormText"/>
            </w:pPr>
            <w:r w:rsidRPr="00DA484A">
              <w:rPr>
                <w:rStyle w:val="FormHeadingChar"/>
              </w:rPr>
              <w:t>Invoice No.:</w:t>
            </w:r>
            <w:r>
              <w:t xml:space="preserve"> </w:t>
            </w:r>
          </w:p>
          <w:p w14:paraId="6F5DA0BB" w14:textId="77777777" w:rsidR="00D114D5" w:rsidRPr="00F06A66" w:rsidRDefault="00D114D5" w:rsidP="0043176E">
            <w:pPr>
              <w:pStyle w:val="FormText"/>
              <w:spacing w:before="120"/>
            </w:pPr>
            <w:r w:rsidRPr="00DA484A">
              <w:rPr>
                <w:rStyle w:val="FormHeadingChar"/>
              </w:rPr>
              <w:t>Customer ID:</w:t>
            </w:r>
            <w:r>
              <w:t xml:space="preserve"> </w:t>
            </w:r>
          </w:p>
        </w:tc>
        <w:tc>
          <w:tcPr>
            <w:tcW w:w="990" w:type="dxa"/>
          </w:tcPr>
          <w:p w14:paraId="75EC1187" w14:textId="77777777" w:rsidR="00D114D5" w:rsidRPr="00D114D5" w:rsidRDefault="00D114D5" w:rsidP="00B666A5">
            <w:pPr>
              <w:pStyle w:val="FormText"/>
            </w:pPr>
          </w:p>
        </w:tc>
        <w:tc>
          <w:tcPr>
            <w:tcW w:w="540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700"/>
              <w:gridCol w:w="2700"/>
            </w:tblGrid>
            <w:tr w:rsidR="00D114D5" w:rsidRPr="00D114D5" w14:paraId="29770A78" w14:textId="77777777" w:rsidTr="00D114D5">
              <w:tc>
                <w:tcPr>
                  <w:tcW w:w="2500" w:type="pct"/>
                </w:tcPr>
                <w:p w14:paraId="7C6961F3" w14:textId="77777777" w:rsidR="00D114D5" w:rsidRPr="00D114D5" w:rsidRDefault="00D114D5" w:rsidP="00D114D5">
                  <w:pPr>
                    <w:pStyle w:val="FormHeading"/>
                  </w:pPr>
                  <w:r w:rsidRPr="00D114D5">
                    <w:t>Bill To:</w:t>
                  </w:r>
                </w:p>
              </w:tc>
              <w:tc>
                <w:tcPr>
                  <w:tcW w:w="2500" w:type="pct"/>
                </w:tcPr>
                <w:p w14:paraId="71DF957F" w14:textId="77777777" w:rsidR="00D114D5" w:rsidRPr="00D114D5" w:rsidRDefault="00D114D5" w:rsidP="00D114D5">
                  <w:pPr>
                    <w:pStyle w:val="FormHeading"/>
                  </w:pPr>
                  <w:r w:rsidRPr="00D114D5">
                    <w:t>Ship To:</w:t>
                  </w:r>
                </w:p>
              </w:tc>
            </w:tr>
            <w:tr w:rsidR="00D114D5" w:rsidRPr="00D114D5" w14:paraId="03F758A7" w14:textId="77777777" w:rsidTr="00B666A5">
              <w:trPr>
                <w:trHeight w:val="1053"/>
              </w:trPr>
              <w:tc>
                <w:tcPr>
                  <w:tcW w:w="2500" w:type="pct"/>
                </w:tcPr>
                <w:p w14:paraId="56D975A2" w14:textId="77777777" w:rsidR="00D114D5" w:rsidRPr="00D114D5" w:rsidRDefault="00D114D5" w:rsidP="00B666A5">
                  <w:pPr>
                    <w:pStyle w:val="FormText"/>
                  </w:pPr>
                </w:p>
              </w:tc>
              <w:tc>
                <w:tcPr>
                  <w:tcW w:w="2500" w:type="pct"/>
                </w:tcPr>
                <w:p w14:paraId="6F82B219" w14:textId="77777777" w:rsidR="00D114D5" w:rsidRPr="00D114D5" w:rsidRDefault="00D114D5" w:rsidP="00B666A5">
                  <w:pPr>
                    <w:pStyle w:val="FormText"/>
                  </w:pPr>
                </w:p>
              </w:tc>
            </w:tr>
          </w:tbl>
          <w:p w14:paraId="4310C3FA" w14:textId="77777777" w:rsidR="00D114D5" w:rsidRPr="00D114D5" w:rsidRDefault="00D114D5" w:rsidP="00B666A5">
            <w:pPr>
              <w:pStyle w:val="FormText"/>
            </w:pPr>
          </w:p>
        </w:tc>
      </w:tr>
    </w:tbl>
    <w:p w14:paraId="79872EE6" w14:textId="77777777" w:rsidR="00D114D5" w:rsidRDefault="00D114D5" w:rsidP="00D114D5">
      <w:pPr>
        <w:pStyle w:val="SpaceBetween"/>
      </w:pPr>
    </w:p>
    <w:tbl>
      <w:tblPr>
        <w:tblStyle w:val="InvoiceTable"/>
        <w:tblW w:w="4965" w:type="pct"/>
        <w:tblLook w:val="04A0" w:firstRow="1" w:lastRow="0" w:firstColumn="1" w:lastColumn="0" w:noHBand="0" w:noVBand="1"/>
      </w:tblPr>
      <w:tblGrid>
        <w:gridCol w:w="1542"/>
        <w:gridCol w:w="1631"/>
        <w:gridCol w:w="2176"/>
        <w:gridCol w:w="1343"/>
        <w:gridCol w:w="1343"/>
        <w:gridCol w:w="1343"/>
        <w:gridCol w:w="1489"/>
      </w:tblGrid>
      <w:tr w:rsidR="00D114D5" w14:paraId="2BBAF7C2" w14:textId="77777777" w:rsidTr="00B666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9" w:type="pct"/>
          </w:tcPr>
          <w:p w14:paraId="521F2EA8" w14:textId="77777777" w:rsidR="00D114D5" w:rsidRDefault="00D114D5" w:rsidP="00B666A5">
            <w:pPr>
              <w:pStyle w:val="TableHeadingCenter"/>
            </w:pPr>
            <w:r>
              <w:t>Date</w:t>
            </w:r>
          </w:p>
        </w:tc>
        <w:tc>
          <w:tcPr>
            <w:tcW w:w="750" w:type="pct"/>
          </w:tcPr>
          <w:p w14:paraId="114DBBAD" w14:textId="77777777" w:rsidR="00D114D5" w:rsidRDefault="00D114D5" w:rsidP="00B666A5">
            <w:pPr>
              <w:pStyle w:val="TableHeadingCenter"/>
            </w:pPr>
            <w:r>
              <w:t>Order No.</w:t>
            </w:r>
          </w:p>
        </w:tc>
        <w:tc>
          <w:tcPr>
            <w:tcW w:w="1001" w:type="pct"/>
          </w:tcPr>
          <w:p w14:paraId="6E258AC0" w14:textId="77777777" w:rsidR="00D114D5" w:rsidRDefault="00D114D5" w:rsidP="00B666A5">
            <w:pPr>
              <w:pStyle w:val="TableHeadingCenter"/>
            </w:pPr>
            <w:r>
              <w:t>Sales Rep.</w:t>
            </w:r>
          </w:p>
        </w:tc>
        <w:tc>
          <w:tcPr>
            <w:tcW w:w="618" w:type="pct"/>
          </w:tcPr>
          <w:p w14:paraId="3148DCB7" w14:textId="77777777" w:rsidR="00D114D5" w:rsidRDefault="00D114D5" w:rsidP="00B666A5">
            <w:pPr>
              <w:pStyle w:val="TableHeadingCenter"/>
            </w:pPr>
            <w:r>
              <w:t>FOB</w:t>
            </w:r>
          </w:p>
        </w:tc>
        <w:tc>
          <w:tcPr>
            <w:tcW w:w="618" w:type="pct"/>
          </w:tcPr>
          <w:p w14:paraId="534820C9" w14:textId="77777777" w:rsidR="00D114D5" w:rsidRDefault="00D114D5" w:rsidP="00B666A5">
            <w:pPr>
              <w:pStyle w:val="TableHeadingCenter"/>
            </w:pPr>
            <w:r>
              <w:t>Ship Via</w:t>
            </w:r>
          </w:p>
        </w:tc>
        <w:tc>
          <w:tcPr>
            <w:tcW w:w="618" w:type="pct"/>
          </w:tcPr>
          <w:p w14:paraId="111EA3BA" w14:textId="77777777" w:rsidR="00D114D5" w:rsidRDefault="00D114D5" w:rsidP="00B666A5">
            <w:pPr>
              <w:pStyle w:val="TableHeadingCenter"/>
            </w:pPr>
            <w:r>
              <w:t>Terms</w:t>
            </w:r>
          </w:p>
        </w:tc>
        <w:tc>
          <w:tcPr>
            <w:tcW w:w="685" w:type="pct"/>
          </w:tcPr>
          <w:p w14:paraId="5F7BCED7" w14:textId="77777777" w:rsidR="00D114D5" w:rsidRDefault="00D114D5" w:rsidP="00B666A5">
            <w:pPr>
              <w:pStyle w:val="TableHeadingCenter"/>
            </w:pPr>
            <w:r>
              <w:t>Tax ID</w:t>
            </w:r>
          </w:p>
        </w:tc>
      </w:tr>
      <w:tr w:rsidR="00D114D5" w14:paraId="2E96DB5E" w14:textId="77777777" w:rsidTr="00B666A5">
        <w:tc>
          <w:tcPr>
            <w:tcW w:w="709" w:type="pct"/>
          </w:tcPr>
          <w:p w14:paraId="3EBF854C" w14:textId="77777777" w:rsidR="00D114D5" w:rsidRDefault="00D114D5" w:rsidP="00B666A5">
            <w:pPr>
              <w:pStyle w:val="BodyTextCenter"/>
            </w:pPr>
          </w:p>
        </w:tc>
        <w:tc>
          <w:tcPr>
            <w:tcW w:w="750" w:type="pct"/>
          </w:tcPr>
          <w:p w14:paraId="54699AD0" w14:textId="77777777" w:rsidR="00D114D5" w:rsidRDefault="00D114D5" w:rsidP="00B666A5">
            <w:pPr>
              <w:pStyle w:val="BodyTextCenter"/>
            </w:pPr>
          </w:p>
        </w:tc>
        <w:tc>
          <w:tcPr>
            <w:tcW w:w="1001" w:type="pct"/>
          </w:tcPr>
          <w:p w14:paraId="7264EE1C" w14:textId="77777777" w:rsidR="00D114D5" w:rsidRDefault="00D114D5" w:rsidP="00B666A5">
            <w:pPr>
              <w:pStyle w:val="BodyTextCenter"/>
            </w:pPr>
          </w:p>
        </w:tc>
        <w:tc>
          <w:tcPr>
            <w:tcW w:w="618" w:type="pct"/>
          </w:tcPr>
          <w:p w14:paraId="250F8C21" w14:textId="77777777" w:rsidR="00D114D5" w:rsidRDefault="00D114D5" w:rsidP="00B666A5">
            <w:pPr>
              <w:pStyle w:val="BodyTextCenter"/>
            </w:pPr>
          </w:p>
        </w:tc>
        <w:tc>
          <w:tcPr>
            <w:tcW w:w="618" w:type="pct"/>
          </w:tcPr>
          <w:p w14:paraId="607F8D73" w14:textId="77777777" w:rsidR="00D114D5" w:rsidRDefault="00D114D5" w:rsidP="00B666A5">
            <w:pPr>
              <w:pStyle w:val="BodyTextCenter"/>
              <w:jc w:val="left"/>
            </w:pPr>
          </w:p>
        </w:tc>
        <w:tc>
          <w:tcPr>
            <w:tcW w:w="618" w:type="pct"/>
          </w:tcPr>
          <w:p w14:paraId="18626F37" w14:textId="77777777" w:rsidR="00D114D5" w:rsidRDefault="00D114D5" w:rsidP="00B666A5">
            <w:pPr>
              <w:pStyle w:val="BodyTextCenter"/>
            </w:pPr>
          </w:p>
        </w:tc>
        <w:tc>
          <w:tcPr>
            <w:tcW w:w="685" w:type="pct"/>
          </w:tcPr>
          <w:p w14:paraId="13513CD1" w14:textId="77777777" w:rsidR="00D114D5" w:rsidRDefault="00D114D5" w:rsidP="00B666A5">
            <w:pPr>
              <w:pStyle w:val="BodyTextCenter"/>
            </w:pPr>
          </w:p>
        </w:tc>
      </w:tr>
    </w:tbl>
    <w:p w14:paraId="6C6A7CE3" w14:textId="77777777" w:rsidR="00D114D5" w:rsidRDefault="00D114D5" w:rsidP="00D114D5">
      <w:pPr>
        <w:pStyle w:val="SpaceBetween"/>
      </w:pPr>
    </w:p>
    <w:tbl>
      <w:tblPr>
        <w:tblStyle w:val="InvoiceTable"/>
        <w:tblW w:w="4965" w:type="pct"/>
        <w:tblLook w:val="04A0" w:firstRow="1" w:lastRow="0" w:firstColumn="1" w:lastColumn="0" w:noHBand="0" w:noVBand="1"/>
      </w:tblPr>
      <w:tblGrid>
        <w:gridCol w:w="1440"/>
        <w:gridCol w:w="1440"/>
        <w:gridCol w:w="2232"/>
        <w:gridCol w:w="1440"/>
        <w:gridCol w:w="1440"/>
        <w:gridCol w:w="1440"/>
        <w:gridCol w:w="1435"/>
      </w:tblGrid>
      <w:tr w:rsidR="00D114D5" w14:paraId="0D1F77A9" w14:textId="77777777" w:rsidTr="00B666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0" w:type="dxa"/>
          </w:tcPr>
          <w:p w14:paraId="4C460534" w14:textId="77777777" w:rsidR="00D114D5" w:rsidRDefault="00D114D5" w:rsidP="00B666A5">
            <w:pPr>
              <w:pStyle w:val="TableHeadingCenter"/>
            </w:pPr>
            <w:r>
              <w:t>Quantity</w:t>
            </w:r>
          </w:p>
        </w:tc>
        <w:tc>
          <w:tcPr>
            <w:tcW w:w="1440" w:type="dxa"/>
          </w:tcPr>
          <w:p w14:paraId="354275BB" w14:textId="77777777" w:rsidR="00D114D5" w:rsidRDefault="00D114D5" w:rsidP="00B666A5">
            <w:pPr>
              <w:pStyle w:val="TableHeadingCenter"/>
            </w:pPr>
            <w:r>
              <w:t>Item</w:t>
            </w:r>
          </w:p>
        </w:tc>
        <w:tc>
          <w:tcPr>
            <w:tcW w:w="2232" w:type="dxa"/>
          </w:tcPr>
          <w:p w14:paraId="51AB589B" w14:textId="77777777" w:rsidR="00D114D5" w:rsidRDefault="00D114D5" w:rsidP="00B666A5">
            <w:pPr>
              <w:pStyle w:val="TableHeadingCenter"/>
            </w:pPr>
            <w:r>
              <w:t>Description</w:t>
            </w:r>
          </w:p>
        </w:tc>
        <w:tc>
          <w:tcPr>
            <w:tcW w:w="1440" w:type="dxa"/>
          </w:tcPr>
          <w:p w14:paraId="35730BB3" w14:textId="77777777" w:rsidR="00D114D5" w:rsidRDefault="00D114D5" w:rsidP="00B666A5">
            <w:pPr>
              <w:pStyle w:val="TableHeadingCenter"/>
            </w:pPr>
            <w:r>
              <w:t>Discount</w:t>
            </w:r>
          </w:p>
        </w:tc>
        <w:tc>
          <w:tcPr>
            <w:tcW w:w="1440" w:type="dxa"/>
          </w:tcPr>
          <w:p w14:paraId="1994A041" w14:textId="77777777" w:rsidR="00D114D5" w:rsidRDefault="00D114D5" w:rsidP="00B666A5">
            <w:pPr>
              <w:pStyle w:val="TableHeadingCenter"/>
            </w:pPr>
            <w:r>
              <w:t>Taxable</w:t>
            </w:r>
          </w:p>
        </w:tc>
        <w:tc>
          <w:tcPr>
            <w:tcW w:w="1440" w:type="dxa"/>
          </w:tcPr>
          <w:p w14:paraId="75D4A95D" w14:textId="77777777" w:rsidR="00D114D5" w:rsidRDefault="00D114D5" w:rsidP="00B666A5">
            <w:pPr>
              <w:pStyle w:val="TableHeadingCenter"/>
            </w:pPr>
            <w:r>
              <w:t>Unit Price</w:t>
            </w:r>
          </w:p>
        </w:tc>
        <w:tc>
          <w:tcPr>
            <w:tcW w:w="1435" w:type="dxa"/>
          </w:tcPr>
          <w:p w14:paraId="7A72471F" w14:textId="77777777" w:rsidR="00D114D5" w:rsidRDefault="00D114D5" w:rsidP="00B666A5">
            <w:pPr>
              <w:pStyle w:val="TableHeadingCenter"/>
            </w:pPr>
            <w:r>
              <w:t>Total</w:t>
            </w:r>
          </w:p>
        </w:tc>
      </w:tr>
      <w:tr w:rsidR="00D114D5" w14:paraId="2C9D7805" w14:textId="77777777" w:rsidTr="00B666A5">
        <w:tc>
          <w:tcPr>
            <w:tcW w:w="1440" w:type="dxa"/>
          </w:tcPr>
          <w:p w14:paraId="0B3E4A91" w14:textId="77777777" w:rsidR="00D114D5" w:rsidRDefault="00C50444" w:rsidP="00B666A5">
            <w:pPr>
              <w:pStyle w:val="BodyTextCenter"/>
            </w:pPr>
            <w:r>
              <w:t>1</w:t>
            </w:r>
          </w:p>
        </w:tc>
        <w:tc>
          <w:tcPr>
            <w:tcW w:w="1440" w:type="dxa"/>
          </w:tcPr>
          <w:p w14:paraId="6FBF4AAE" w14:textId="77777777" w:rsidR="00D114D5" w:rsidRDefault="00D114D5" w:rsidP="00B666A5">
            <w:pPr>
              <w:pStyle w:val="BodyText"/>
            </w:pPr>
          </w:p>
        </w:tc>
        <w:tc>
          <w:tcPr>
            <w:tcW w:w="2232" w:type="dxa"/>
          </w:tcPr>
          <w:p w14:paraId="18A0E349" w14:textId="77777777" w:rsidR="00D114D5" w:rsidRDefault="00C50444" w:rsidP="00B666A5">
            <w:pPr>
              <w:pStyle w:val="BodyText"/>
            </w:pPr>
            <w:r>
              <w:t>test</w:t>
            </w:r>
            <w:bookmarkStart w:id="0" w:name="_GoBack"/>
            <w:bookmarkEnd w:id="0"/>
          </w:p>
        </w:tc>
        <w:tc>
          <w:tcPr>
            <w:tcW w:w="1440" w:type="dxa"/>
          </w:tcPr>
          <w:p w14:paraId="6F3C148D" w14:textId="77777777" w:rsidR="00D114D5" w:rsidRDefault="00D114D5" w:rsidP="00B666A5">
            <w:pPr>
              <w:pStyle w:val="BodyTextCenter"/>
            </w:pPr>
          </w:p>
        </w:tc>
        <w:tc>
          <w:tcPr>
            <w:tcW w:w="1440" w:type="dxa"/>
          </w:tcPr>
          <w:p w14:paraId="6EED456E" w14:textId="77777777" w:rsidR="00D114D5" w:rsidRDefault="00D114D5" w:rsidP="00B666A5">
            <w:pPr>
              <w:pStyle w:val="BodyTextCenter"/>
            </w:pPr>
          </w:p>
        </w:tc>
        <w:tc>
          <w:tcPr>
            <w:tcW w:w="1440" w:type="dxa"/>
          </w:tcPr>
          <w:p w14:paraId="1F8D6F7E" w14:textId="77777777" w:rsidR="00D114D5" w:rsidRDefault="00D114D5" w:rsidP="00B666A5">
            <w:pPr>
              <w:pStyle w:val="BodyTextRight"/>
            </w:pPr>
          </w:p>
        </w:tc>
        <w:tc>
          <w:tcPr>
            <w:tcW w:w="1435" w:type="dxa"/>
          </w:tcPr>
          <w:p w14:paraId="0FFB0939" w14:textId="77777777" w:rsidR="00D114D5" w:rsidRDefault="00D114D5" w:rsidP="00B666A5">
            <w:pPr>
              <w:pStyle w:val="BodyTextRight"/>
            </w:pPr>
          </w:p>
        </w:tc>
      </w:tr>
      <w:tr w:rsidR="00D114D5" w14:paraId="705596FF" w14:textId="77777777" w:rsidTr="00B666A5">
        <w:tc>
          <w:tcPr>
            <w:tcW w:w="1440" w:type="dxa"/>
          </w:tcPr>
          <w:p w14:paraId="30122704" w14:textId="77777777" w:rsidR="00D114D5" w:rsidRDefault="00D114D5" w:rsidP="00B666A5">
            <w:pPr>
              <w:pStyle w:val="BodyTextCenter"/>
            </w:pPr>
          </w:p>
        </w:tc>
        <w:tc>
          <w:tcPr>
            <w:tcW w:w="1440" w:type="dxa"/>
          </w:tcPr>
          <w:p w14:paraId="436F9E11" w14:textId="77777777" w:rsidR="00D114D5" w:rsidRDefault="00D114D5" w:rsidP="00B666A5">
            <w:pPr>
              <w:pStyle w:val="BodyText"/>
            </w:pPr>
          </w:p>
        </w:tc>
        <w:tc>
          <w:tcPr>
            <w:tcW w:w="2232" w:type="dxa"/>
          </w:tcPr>
          <w:p w14:paraId="2C0FD54F" w14:textId="77777777" w:rsidR="00D114D5" w:rsidRDefault="00D114D5" w:rsidP="00B666A5">
            <w:pPr>
              <w:pStyle w:val="BodyText"/>
            </w:pPr>
          </w:p>
        </w:tc>
        <w:tc>
          <w:tcPr>
            <w:tcW w:w="1440" w:type="dxa"/>
          </w:tcPr>
          <w:p w14:paraId="7676F716" w14:textId="77777777" w:rsidR="00D114D5" w:rsidRDefault="00D114D5" w:rsidP="00B666A5">
            <w:pPr>
              <w:pStyle w:val="BodyTextCenter"/>
            </w:pPr>
          </w:p>
        </w:tc>
        <w:tc>
          <w:tcPr>
            <w:tcW w:w="1440" w:type="dxa"/>
          </w:tcPr>
          <w:p w14:paraId="4CF1FA75" w14:textId="77777777" w:rsidR="00D114D5" w:rsidRDefault="00D114D5" w:rsidP="00B666A5">
            <w:pPr>
              <w:pStyle w:val="BodyTextCenter"/>
            </w:pPr>
          </w:p>
        </w:tc>
        <w:tc>
          <w:tcPr>
            <w:tcW w:w="1440" w:type="dxa"/>
          </w:tcPr>
          <w:p w14:paraId="7A2230E5" w14:textId="77777777" w:rsidR="00D114D5" w:rsidRDefault="00D114D5" w:rsidP="00B666A5">
            <w:pPr>
              <w:pStyle w:val="BodyTextRight"/>
            </w:pPr>
          </w:p>
        </w:tc>
        <w:tc>
          <w:tcPr>
            <w:tcW w:w="1435" w:type="dxa"/>
          </w:tcPr>
          <w:p w14:paraId="0CBAAB98" w14:textId="77777777" w:rsidR="00D114D5" w:rsidRDefault="00D114D5" w:rsidP="00B666A5">
            <w:pPr>
              <w:pStyle w:val="BodyTextRight"/>
            </w:pPr>
          </w:p>
        </w:tc>
      </w:tr>
      <w:tr w:rsidR="00D114D5" w14:paraId="451C870D" w14:textId="77777777" w:rsidTr="00B666A5">
        <w:tc>
          <w:tcPr>
            <w:tcW w:w="1440" w:type="dxa"/>
          </w:tcPr>
          <w:p w14:paraId="1E8E97FE" w14:textId="77777777" w:rsidR="00D114D5" w:rsidRDefault="00D114D5" w:rsidP="00B666A5">
            <w:pPr>
              <w:pStyle w:val="BodyTextCenter"/>
            </w:pPr>
          </w:p>
        </w:tc>
        <w:tc>
          <w:tcPr>
            <w:tcW w:w="1440" w:type="dxa"/>
          </w:tcPr>
          <w:p w14:paraId="5F69BFB7" w14:textId="77777777" w:rsidR="00D114D5" w:rsidRDefault="00D114D5" w:rsidP="00B666A5">
            <w:pPr>
              <w:pStyle w:val="BodyText"/>
            </w:pPr>
          </w:p>
        </w:tc>
        <w:tc>
          <w:tcPr>
            <w:tcW w:w="2232" w:type="dxa"/>
          </w:tcPr>
          <w:p w14:paraId="76ECC484" w14:textId="77777777" w:rsidR="00D114D5" w:rsidRDefault="00D114D5" w:rsidP="00B666A5">
            <w:pPr>
              <w:pStyle w:val="BodyText"/>
            </w:pPr>
          </w:p>
        </w:tc>
        <w:tc>
          <w:tcPr>
            <w:tcW w:w="1440" w:type="dxa"/>
          </w:tcPr>
          <w:p w14:paraId="743BF183" w14:textId="77777777" w:rsidR="00D114D5" w:rsidRDefault="00D114D5" w:rsidP="00B666A5">
            <w:pPr>
              <w:pStyle w:val="BodyTextCenter"/>
            </w:pPr>
          </w:p>
        </w:tc>
        <w:tc>
          <w:tcPr>
            <w:tcW w:w="1440" w:type="dxa"/>
          </w:tcPr>
          <w:p w14:paraId="3AAD2EA5" w14:textId="77777777" w:rsidR="00D114D5" w:rsidRDefault="00D114D5" w:rsidP="00B666A5">
            <w:pPr>
              <w:pStyle w:val="BodyTextCenter"/>
            </w:pPr>
          </w:p>
        </w:tc>
        <w:tc>
          <w:tcPr>
            <w:tcW w:w="1440" w:type="dxa"/>
          </w:tcPr>
          <w:p w14:paraId="20E333C1" w14:textId="77777777" w:rsidR="00D114D5" w:rsidRDefault="00D114D5" w:rsidP="00B666A5">
            <w:pPr>
              <w:pStyle w:val="BodyTextRight"/>
            </w:pPr>
          </w:p>
        </w:tc>
        <w:tc>
          <w:tcPr>
            <w:tcW w:w="1435" w:type="dxa"/>
          </w:tcPr>
          <w:p w14:paraId="4745355A" w14:textId="77777777" w:rsidR="00D114D5" w:rsidRDefault="00D114D5" w:rsidP="00B666A5">
            <w:pPr>
              <w:pStyle w:val="BodyTextRight"/>
            </w:pPr>
          </w:p>
        </w:tc>
      </w:tr>
      <w:tr w:rsidR="00D114D5" w14:paraId="61846D67" w14:textId="77777777" w:rsidTr="00B666A5">
        <w:tc>
          <w:tcPr>
            <w:tcW w:w="1440" w:type="dxa"/>
          </w:tcPr>
          <w:p w14:paraId="7275D0E4" w14:textId="77777777" w:rsidR="00D114D5" w:rsidRDefault="00D114D5" w:rsidP="00B666A5">
            <w:pPr>
              <w:pStyle w:val="BodyTextCenter"/>
            </w:pPr>
          </w:p>
        </w:tc>
        <w:tc>
          <w:tcPr>
            <w:tcW w:w="1440" w:type="dxa"/>
          </w:tcPr>
          <w:p w14:paraId="2CDBAC7F" w14:textId="77777777" w:rsidR="00D114D5" w:rsidRDefault="00D114D5" w:rsidP="00B666A5">
            <w:pPr>
              <w:pStyle w:val="BodyText"/>
            </w:pPr>
          </w:p>
        </w:tc>
        <w:tc>
          <w:tcPr>
            <w:tcW w:w="2232" w:type="dxa"/>
          </w:tcPr>
          <w:p w14:paraId="02754CBF" w14:textId="77777777" w:rsidR="00D114D5" w:rsidRDefault="00D114D5" w:rsidP="00B666A5">
            <w:pPr>
              <w:pStyle w:val="BodyText"/>
            </w:pPr>
          </w:p>
        </w:tc>
        <w:tc>
          <w:tcPr>
            <w:tcW w:w="1440" w:type="dxa"/>
          </w:tcPr>
          <w:p w14:paraId="690DEF3C" w14:textId="77777777" w:rsidR="00D114D5" w:rsidRDefault="00D114D5" w:rsidP="00152583">
            <w:pPr>
              <w:pStyle w:val="BodyTextCenter"/>
            </w:pPr>
          </w:p>
        </w:tc>
        <w:tc>
          <w:tcPr>
            <w:tcW w:w="1440" w:type="dxa"/>
          </w:tcPr>
          <w:p w14:paraId="569FC550" w14:textId="77777777" w:rsidR="00D114D5" w:rsidRDefault="00D114D5" w:rsidP="00B666A5">
            <w:pPr>
              <w:pStyle w:val="BodyTextCenter"/>
            </w:pPr>
          </w:p>
        </w:tc>
        <w:tc>
          <w:tcPr>
            <w:tcW w:w="1440" w:type="dxa"/>
          </w:tcPr>
          <w:p w14:paraId="4A6169D9" w14:textId="77777777" w:rsidR="00D114D5" w:rsidRDefault="00D114D5" w:rsidP="00B666A5">
            <w:pPr>
              <w:pStyle w:val="BodyTextRight"/>
            </w:pPr>
          </w:p>
        </w:tc>
        <w:tc>
          <w:tcPr>
            <w:tcW w:w="1435" w:type="dxa"/>
          </w:tcPr>
          <w:p w14:paraId="1626973B" w14:textId="77777777" w:rsidR="00D114D5" w:rsidRDefault="00D114D5" w:rsidP="00B666A5">
            <w:pPr>
              <w:pStyle w:val="BodyTextRight"/>
            </w:pPr>
          </w:p>
        </w:tc>
      </w:tr>
      <w:tr w:rsidR="00D114D5" w14:paraId="219637BF" w14:textId="77777777" w:rsidTr="00B666A5">
        <w:tc>
          <w:tcPr>
            <w:tcW w:w="1440" w:type="dxa"/>
          </w:tcPr>
          <w:p w14:paraId="3065E063" w14:textId="77777777" w:rsidR="00D114D5" w:rsidRDefault="00D114D5" w:rsidP="00B666A5">
            <w:pPr>
              <w:pStyle w:val="BodyTextCenter"/>
            </w:pPr>
          </w:p>
        </w:tc>
        <w:tc>
          <w:tcPr>
            <w:tcW w:w="1440" w:type="dxa"/>
          </w:tcPr>
          <w:p w14:paraId="4F5DF2E2" w14:textId="77777777" w:rsidR="00D114D5" w:rsidRDefault="00D114D5" w:rsidP="00B666A5">
            <w:pPr>
              <w:pStyle w:val="BodyText"/>
            </w:pPr>
          </w:p>
        </w:tc>
        <w:tc>
          <w:tcPr>
            <w:tcW w:w="2232" w:type="dxa"/>
          </w:tcPr>
          <w:p w14:paraId="623B956D" w14:textId="77777777" w:rsidR="00D114D5" w:rsidRDefault="00D114D5" w:rsidP="00B666A5">
            <w:pPr>
              <w:pStyle w:val="BodyText"/>
            </w:pPr>
          </w:p>
        </w:tc>
        <w:tc>
          <w:tcPr>
            <w:tcW w:w="1440" w:type="dxa"/>
          </w:tcPr>
          <w:p w14:paraId="22E061D2" w14:textId="77777777" w:rsidR="00D114D5" w:rsidRDefault="00D114D5" w:rsidP="00B666A5">
            <w:pPr>
              <w:pStyle w:val="BodyTextCenter"/>
            </w:pPr>
          </w:p>
        </w:tc>
        <w:tc>
          <w:tcPr>
            <w:tcW w:w="1440" w:type="dxa"/>
          </w:tcPr>
          <w:p w14:paraId="15158C5C" w14:textId="77777777" w:rsidR="00D114D5" w:rsidRDefault="00D114D5" w:rsidP="00B666A5">
            <w:pPr>
              <w:pStyle w:val="BodyTextCenter"/>
            </w:pPr>
          </w:p>
        </w:tc>
        <w:tc>
          <w:tcPr>
            <w:tcW w:w="1440" w:type="dxa"/>
          </w:tcPr>
          <w:p w14:paraId="76B65B71" w14:textId="77777777" w:rsidR="00D114D5" w:rsidRDefault="00D114D5" w:rsidP="00B666A5">
            <w:pPr>
              <w:pStyle w:val="BodyTextRight"/>
            </w:pPr>
          </w:p>
        </w:tc>
        <w:tc>
          <w:tcPr>
            <w:tcW w:w="1435" w:type="dxa"/>
          </w:tcPr>
          <w:p w14:paraId="4CDEFCD4" w14:textId="77777777" w:rsidR="00D114D5" w:rsidRDefault="00D114D5" w:rsidP="00B666A5">
            <w:pPr>
              <w:pStyle w:val="BodyTextRight"/>
            </w:pPr>
          </w:p>
        </w:tc>
      </w:tr>
      <w:tr w:rsidR="00D114D5" w14:paraId="0B31E563" w14:textId="77777777" w:rsidTr="00B666A5">
        <w:tc>
          <w:tcPr>
            <w:tcW w:w="1440" w:type="dxa"/>
          </w:tcPr>
          <w:p w14:paraId="1AE54EFD" w14:textId="77777777" w:rsidR="00D114D5" w:rsidRDefault="00D114D5" w:rsidP="00B666A5">
            <w:pPr>
              <w:pStyle w:val="BodyTextCenter"/>
            </w:pPr>
          </w:p>
        </w:tc>
        <w:tc>
          <w:tcPr>
            <w:tcW w:w="1440" w:type="dxa"/>
          </w:tcPr>
          <w:p w14:paraId="6A140704" w14:textId="77777777" w:rsidR="00D114D5" w:rsidRDefault="00D114D5" w:rsidP="00B666A5">
            <w:pPr>
              <w:pStyle w:val="BodyText"/>
            </w:pPr>
          </w:p>
        </w:tc>
        <w:tc>
          <w:tcPr>
            <w:tcW w:w="2232" w:type="dxa"/>
          </w:tcPr>
          <w:p w14:paraId="1D5E0CC1" w14:textId="77777777" w:rsidR="00D114D5" w:rsidRDefault="00D114D5" w:rsidP="00B666A5">
            <w:pPr>
              <w:pStyle w:val="BodyText"/>
            </w:pPr>
          </w:p>
        </w:tc>
        <w:tc>
          <w:tcPr>
            <w:tcW w:w="1440" w:type="dxa"/>
          </w:tcPr>
          <w:p w14:paraId="3C1C1BF5" w14:textId="77777777" w:rsidR="00D114D5" w:rsidRDefault="00D114D5" w:rsidP="00B666A5">
            <w:pPr>
              <w:pStyle w:val="BodyTextCenter"/>
            </w:pPr>
          </w:p>
        </w:tc>
        <w:tc>
          <w:tcPr>
            <w:tcW w:w="1440" w:type="dxa"/>
          </w:tcPr>
          <w:p w14:paraId="1D6969A9" w14:textId="77777777" w:rsidR="00D114D5" w:rsidRDefault="00D114D5" w:rsidP="00B666A5">
            <w:pPr>
              <w:pStyle w:val="BodyTextCenter"/>
            </w:pPr>
          </w:p>
        </w:tc>
        <w:tc>
          <w:tcPr>
            <w:tcW w:w="1440" w:type="dxa"/>
          </w:tcPr>
          <w:p w14:paraId="70074232" w14:textId="77777777" w:rsidR="00D114D5" w:rsidRDefault="00D114D5" w:rsidP="00B666A5">
            <w:pPr>
              <w:pStyle w:val="BodyTextRight"/>
            </w:pPr>
          </w:p>
        </w:tc>
        <w:tc>
          <w:tcPr>
            <w:tcW w:w="1435" w:type="dxa"/>
          </w:tcPr>
          <w:p w14:paraId="61837525" w14:textId="77777777" w:rsidR="00D114D5" w:rsidRDefault="00D114D5" w:rsidP="00B666A5">
            <w:pPr>
              <w:pStyle w:val="BodyTextRight"/>
            </w:pPr>
          </w:p>
        </w:tc>
      </w:tr>
      <w:tr w:rsidR="00D114D5" w14:paraId="35669222" w14:textId="77777777" w:rsidTr="00B666A5">
        <w:tc>
          <w:tcPr>
            <w:tcW w:w="1440" w:type="dxa"/>
          </w:tcPr>
          <w:p w14:paraId="1439AB62" w14:textId="77777777" w:rsidR="00D114D5" w:rsidRDefault="00D114D5" w:rsidP="00B666A5">
            <w:pPr>
              <w:pStyle w:val="BodyTextCenter"/>
            </w:pPr>
          </w:p>
        </w:tc>
        <w:tc>
          <w:tcPr>
            <w:tcW w:w="1440" w:type="dxa"/>
          </w:tcPr>
          <w:p w14:paraId="03708CB9" w14:textId="77777777" w:rsidR="00D114D5" w:rsidRDefault="00D114D5" w:rsidP="00B666A5">
            <w:pPr>
              <w:pStyle w:val="BodyText"/>
            </w:pPr>
          </w:p>
        </w:tc>
        <w:tc>
          <w:tcPr>
            <w:tcW w:w="2232" w:type="dxa"/>
          </w:tcPr>
          <w:p w14:paraId="0FD33894" w14:textId="77777777" w:rsidR="00D114D5" w:rsidRDefault="00D114D5" w:rsidP="00B666A5">
            <w:pPr>
              <w:pStyle w:val="BodyText"/>
            </w:pPr>
          </w:p>
        </w:tc>
        <w:tc>
          <w:tcPr>
            <w:tcW w:w="1440" w:type="dxa"/>
          </w:tcPr>
          <w:p w14:paraId="352E2F0D" w14:textId="77777777" w:rsidR="00D114D5" w:rsidRDefault="00D114D5" w:rsidP="00B666A5">
            <w:pPr>
              <w:pStyle w:val="BodyTextCenter"/>
            </w:pPr>
          </w:p>
        </w:tc>
        <w:tc>
          <w:tcPr>
            <w:tcW w:w="1440" w:type="dxa"/>
          </w:tcPr>
          <w:p w14:paraId="47CFE2C9" w14:textId="77777777" w:rsidR="00D114D5" w:rsidRDefault="00D114D5" w:rsidP="00B666A5">
            <w:pPr>
              <w:pStyle w:val="BodyTextCenter"/>
            </w:pPr>
          </w:p>
        </w:tc>
        <w:tc>
          <w:tcPr>
            <w:tcW w:w="1440" w:type="dxa"/>
          </w:tcPr>
          <w:p w14:paraId="0D3C036D" w14:textId="77777777" w:rsidR="00D114D5" w:rsidRDefault="00D114D5" w:rsidP="00B666A5">
            <w:pPr>
              <w:pStyle w:val="BodyTextRight"/>
            </w:pPr>
          </w:p>
        </w:tc>
        <w:tc>
          <w:tcPr>
            <w:tcW w:w="1435" w:type="dxa"/>
          </w:tcPr>
          <w:p w14:paraId="525C2E3C" w14:textId="77777777" w:rsidR="00D114D5" w:rsidRDefault="00D114D5" w:rsidP="00B666A5">
            <w:pPr>
              <w:pStyle w:val="BodyTextRight"/>
            </w:pPr>
          </w:p>
        </w:tc>
      </w:tr>
      <w:tr w:rsidR="00D114D5" w14:paraId="3B7C3BCE" w14:textId="77777777" w:rsidTr="00B666A5">
        <w:tc>
          <w:tcPr>
            <w:tcW w:w="1440" w:type="dxa"/>
          </w:tcPr>
          <w:p w14:paraId="3B00F021" w14:textId="77777777" w:rsidR="00D114D5" w:rsidRDefault="00D114D5" w:rsidP="00B666A5">
            <w:pPr>
              <w:pStyle w:val="BodyTextCenter"/>
            </w:pPr>
          </w:p>
        </w:tc>
        <w:tc>
          <w:tcPr>
            <w:tcW w:w="1440" w:type="dxa"/>
          </w:tcPr>
          <w:p w14:paraId="2E08EA4C" w14:textId="77777777" w:rsidR="00D114D5" w:rsidRDefault="00D114D5" w:rsidP="00B666A5">
            <w:pPr>
              <w:pStyle w:val="BodyText"/>
            </w:pPr>
          </w:p>
        </w:tc>
        <w:tc>
          <w:tcPr>
            <w:tcW w:w="2232" w:type="dxa"/>
          </w:tcPr>
          <w:p w14:paraId="271123F4" w14:textId="77777777" w:rsidR="00D114D5" w:rsidRDefault="00D114D5" w:rsidP="00B666A5">
            <w:pPr>
              <w:pStyle w:val="BodyText"/>
            </w:pPr>
          </w:p>
        </w:tc>
        <w:tc>
          <w:tcPr>
            <w:tcW w:w="1440" w:type="dxa"/>
          </w:tcPr>
          <w:p w14:paraId="579CFFE9" w14:textId="77777777" w:rsidR="00D114D5" w:rsidRDefault="00D114D5" w:rsidP="00B666A5">
            <w:pPr>
              <w:pStyle w:val="BodyTextCenter"/>
            </w:pPr>
          </w:p>
        </w:tc>
        <w:tc>
          <w:tcPr>
            <w:tcW w:w="1440" w:type="dxa"/>
          </w:tcPr>
          <w:p w14:paraId="3D12774B" w14:textId="77777777" w:rsidR="00D114D5" w:rsidRDefault="00D114D5" w:rsidP="00B666A5">
            <w:pPr>
              <w:pStyle w:val="BodyTextCenter"/>
            </w:pPr>
          </w:p>
        </w:tc>
        <w:tc>
          <w:tcPr>
            <w:tcW w:w="1440" w:type="dxa"/>
          </w:tcPr>
          <w:p w14:paraId="0877566F" w14:textId="77777777" w:rsidR="00D114D5" w:rsidRDefault="00D114D5" w:rsidP="00B666A5">
            <w:pPr>
              <w:pStyle w:val="BodyTextRight"/>
            </w:pPr>
          </w:p>
        </w:tc>
        <w:tc>
          <w:tcPr>
            <w:tcW w:w="1435" w:type="dxa"/>
          </w:tcPr>
          <w:p w14:paraId="653BA029" w14:textId="77777777" w:rsidR="00D114D5" w:rsidRDefault="00D114D5" w:rsidP="00B666A5">
            <w:pPr>
              <w:pStyle w:val="BodyTextRight"/>
            </w:pPr>
          </w:p>
        </w:tc>
      </w:tr>
      <w:tr w:rsidR="00D114D5" w14:paraId="74A37A83" w14:textId="77777777" w:rsidTr="00B666A5">
        <w:tc>
          <w:tcPr>
            <w:tcW w:w="1440" w:type="dxa"/>
          </w:tcPr>
          <w:p w14:paraId="280F31CB" w14:textId="77777777" w:rsidR="00D114D5" w:rsidRDefault="00D114D5" w:rsidP="00B666A5">
            <w:pPr>
              <w:pStyle w:val="BodyTextCenter"/>
            </w:pPr>
          </w:p>
        </w:tc>
        <w:tc>
          <w:tcPr>
            <w:tcW w:w="1440" w:type="dxa"/>
          </w:tcPr>
          <w:p w14:paraId="69F5F80F" w14:textId="77777777" w:rsidR="00D114D5" w:rsidRDefault="00D114D5" w:rsidP="00B666A5">
            <w:pPr>
              <w:pStyle w:val="BodyText"/>
            </w:pPr>
          </w:p>
        </w:tc>
        <w:tc>
          <w:tcPr>
            <w:tcW w:w="2232" w:type="dxa"/>
          </w:tcPr>
          <w:p w14:paraId="1C3A43F3" w14:textId="77777777" w:rsidR="00D114D5" w:rsidRDefault="00D114D5" w:rsidP="00B666A5">
            <w:pPr>
              <w:pStyle w:val="BodyText"/>
            </w:pPr>
          </w:p>
        </w:tc>
        <w:tc>
          <w:tcPr>
            <w:tcW w:w="1440" w:type="dxa"/>
          </w:tcPr>
          <w:p w14:paraId="024D755B" w14:textId="77777777" w:rsidR="00D114D5" w:rsidRDefault="00D114D5" w:rsidP="00B666A5">
            <w:pPr>
              <w:pStyle w:val="BodyTextCenter"/>
            </w:pPr>
          </w:p>
        </w:tc>
        <w:tc>
          <w:tcPr>
            <w:tcW w:w="1440" w:type="dxa"/>
          </w:tcPr>
          <w:p w14:paraId="709BE0BF" w14:textId="77777777" w:rsidR="00D114D5" w:rsidRDefault="00D114D5" w:rsidP="00B666A5">
            <w:pPr>
              <w:pStyle w:val="BodyTextCenter"/>
            </w:pPr>
          </w:p>
        </w:tc>
        <w:tc>
          <w:tcPr>
            <w:tcW w:w="1440" w:type="dxa"/>
          </w:tcPr>
          <w:p w14:paraId="270A048A" w14:textId="77777777" w:rsidR="00D114D5" w:rsidRDefault="00D114D5" w:rsidP="00B666A5">
            <w:pPr>
              <w:pStyle w:val="BodyTextRight"/>
            </w:pPr>
          </w:p>
        </w:tc>
        <w:tc>
          <w:tcPr>
            <w:tcW w:w="1435" w:type="dxa"/>
          </w:tcPr>
          <w:p w14:paraId="465CE3FF" w14:textId="77777777" w:rsidR="00D114D5" w:rsidRDefault="00D114D5" w:rsidP="00B666A5">
            <w:pPr>
              <w:pStyle w:val="BodyTextRight"/>
            </w:pPr>
          </w:p>
        </w:tc>
      </w:tr>
    </w:tbl>
    <w:p w14:paraId="3E9FDB5E" w14:textId="77777777" w:rsidR="00D114D5" w:rsidRDefault="00D114D5" w:rsidP="00D114D5"/>
    <w:tbl>
      <w:tblPr>
        <w:tblStyle w:val="InvoiceTable"/>
        <w:tblW w:w="1883" w:type="pct"/>
        <w:jc w:val="right"/>
        <w:tblInd w:w="-1395" w:type="dxa"/>
        <w:tblLook w:val="04E0" w:firstRow="1" w:lastRow="1" w:firstColumn="1" w:lastColumn="0" w:noHBand="0" w:noVBand="1"/>
      </w:tblPr>
      <w:tblGrid>
        <w:gridCol w:w="2682"/>
        <w:gridCol w:w="1440"/>
      </w:tblGrid>
      <w:tr w:rsidR="00D114D5" w14:paraId="352CDE5B" w14:textId="77777777" w:rsidTr="00B666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2682" w:type="dxa"/>
          </w:tcPr>
          <w:p w14:paraId="15AF6EA8" w14:textId="77777777" w:rsidR="00D114D5" w:rsidRDefault="00D114D5" w:rsidP="00B666A5">
            <w:pPr>
              <w:pStyle w:val="TableHeadingRight"/>
            </w:pPr>
            <w:r>
              <w:t>Subtotal:</w:t>
            </w:r>
          </w:p>
        </w:tc>
        <w:tc>
          <w:tcPr>
            <w:tcW w:w="1440" w:type="dxa"/>
          </w:tcPr>
          <w:p w14:paraId="0634DDC7" w14:textId="77777777" w:rsidR="00D114D5" w:rsidRDefault="00D114D5" w:rsidP="00B666A5">
            <w:pPr>
              <w:pStyle w:val="BodyTextRight"/>
            </w:pPr>
          </w:p>
        </w:tc>
      </w:tr>
      <w:tr w:rsidR="00D114D5" w14:paraId="37F757A0" w14:textId="77777777" w:rsidTr="00B666A5">
        <w:trPr>
          <w:jc w:val="right"/>
        </w:trPr>
        <w:tc>
          <w:tcPr>
            <w:tcW w:w="2682" w:type="dxa"/>
          </w:tcPr>
          <w:p w14:paraId="155B1257" w14:textId="77777777" w:rsidR="00D114D5" w:rsidRDefault="00D114D5" w:rsidP="00B666A5">
            <w:pPr>
              <w:pStyle w:val="TableHeadingRight"/>
            </w:pPr>
            <w:r>
              <w:t>Tax:</w:t>
            </w:r>
          </w:p>
        </w:tc>
        <w:tc>
          <w:tcPr>
            <w:tcW w:w="1440" w:type="dxa"/>
          </w:tcPr>
          <w:p w14:paraId="61DB5FCE" w14:textId="77777777" w:rsidR="00D114D5" w:rsidRDefault="00D114D5" w:rsidP="00B666A5">
            <w:pPr>
              <w:pStyle w:val="BodyTextRight"/>
            </w:pPr>
          </w:p>
        </w:tc>
      </w:tr>
      <w:tr w:rsidR="00D114D5" w14:paraId="2E68699D" w14:textId="77777777" w:rsidTr="00B666A5">
        <w:trPr>
          <w:jc w:val="right"/>
        </w:trPr>
        <w:tc>
          <w:tcPr>
            <w:tcW w:w="2682" w:type="dxa"/>
          </w:tcPr>
          <w:p w14:paraId="26E95D48" w14:textId="77777777" w:rsidR="00D114D5" w:rsidRDefault="00D114D5" w:rsidP="00B666A5">
            <w:pPr>
              <w:pStyle w:val="TableHeadingRight"/>
            </w:pPr>
            <w:r>
              <w:t>Shipping:</w:t>
            </w:r>
          </w:p>
        </w:tc>
        <w:tc>
          <w:tcPr>
            <w:tcW w:w="1440" w:type="dxa"/>
          </w:tcPr>
          <w:p w14:paraId="61AC69EC" w14:textId="77777777" w:rsidR="00D114D5" w:rsidRDefault="00D114D5" w:rsidP="00B666A5">
            <w:pPr>
              <w:pStyle w:val="BodyTextRight"/>
            </w:pPr>
          </w:p>
        </w:tc>
      </w:tr>
      <w:tr w:rsidR="00D114D5" w14:paraId="359165D4" w14:textId="77777777" w:rsidTr="00B666A5">
        <w:trPr>
          <w:jc w:val="right"/>
        </w:trPr>
        <w:tc>
          <w:tcPr>
            <w:tcW w:w="2682" w:type="dxa"/>
          </w:tcPr>
          <w:p w14:paraId="76A86E92" w14:textId="77777777" w:rsidR="00D114D5" w:rsidRDefault="00D114D5" w:rsidP="00B666A5">
            <w:pPr>
              <w:pStyle w:val="TableHeadingRight"/>
            </w:pPr>
            <w:r>
              <w:t>Miscellaneous:</w:t>
            </w:r>
          </w:p>
        </w:tc>
        <w:tc>
          <w:tcPr>
            <w:tcW w:w="1440" w:type="dxa"/>
          </w:tcPr>
          <w:p w14:paraId="36A6BC45" w14:textId="77777777" w:rsidR="00D114D5" w:rsidRDefault="00D114D5" w:rsidP="00B666A5">
            <w:pPr>
              <w:pStyle w:val="BodyTextRight"/>
            </w:pPr>
          </w:p>
        </w:tc>
      </w:tr>
      <w:tr w:rsidR="00D114D5" w14:paraId="67016DAD" w14:textId="77777777" w:rsidTr="00B666A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2682" w:type="dxa"/>
          </w:tcPr>
          <w:p w14:paraId="25FC49CA" w14:textId="77777777" w:rsidR="00D114D5" w:rsidRDefault="00D114D5" w:rsidP="00B666A5">
            <w:pPr>
              <w:pStyle w:val="TableHeadingRight"/>
            </w:pPr>
            <w:r>
              <w:t>Balance Due:</w:t>
            </w:r>
          </w:p>
        </w:tc>
        <w:tc>
          <w:tcPr>
            <w:tcW w:w="1440" w:type="dxa"/>
          </w:tcPr>
          <w:p w14:paraId="5AA780B4" w14:textId="77777777" w:rsidR="00D114D5" w:rsidRDefault="00D114D5" w:rsidP="00B666A5">
            <w:pPr>
              <w:pStyle w:val="BodyTextRight"/>
            </w:pPr>
          </w:p>
        </w:tc>
      </w:tr>
    </w:tbl>
    <w:p w14:paraId="3CD98274" w14:textId="77777777" w:rsidR="00D114D5" w:rsidRPr="00D114D5" w:rsidRDefault="00D114D5" w:rsidP="00D114D5"/>
    <w:sectPr w:rsidR="00D114D5" w:rsidRPr="00D114D5" w:rsidSect="00001008">
      <w:headerReference w:type="default" r:id="rId9"/>
      <w:headerReference w:type="first" r:id="rId10"/>
      <w:footerReference w:type="first" r:id="rId11"/>
      <w:pgSz w:w="12240" w:h="15840" w:code="1"/>
      <w:pgMar w:top="216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E796C" w14:textId="77777777" w:rsidR="00575465" w:rsidRDefault="00575465" w:rsidP="000157CE">
      <w:pPr>
        <w:spacing w:line="240" w:lineRule="auto"/>
      </w:pPr>
      <w:r>
        <w:separator/>
      </w:r>
    </w:p>
  </w:endnote>
  <w:endnote w:type="continuationSeparator" w:id="0">
    <w:p w14:paraId="07569A89" w14:textId="77777777" w:rsidR="00575465" w:rsidRDefault="00575465" w:rsidP="00015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E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1774"/>
      <w:gridCol w:w="1774"/>
      <w:gridCol w:w="2660"/>
    </w:tblGrid>
    <w:tr w:rsidR="006D2D63" w14:paraId="5DA5EBBA" w14:textId="77777777" w:rsidTr="006D2D63">
      <w:tc>
        <w:tcPr>
          <w:tcW w:w="2186" w:type="pct"/>
        </w:tcPr>
        <w:p w14:paraId="53535781" w14:textId="77777777" w:rsidR="006D2D63" w:rsidRDefault="006D2D63">
          <w:pPr>
            <w:pStyle w:val="Footer"/>
            <w:spacing w:line="276" w:lineRule="auto"/>
          </w:pPr>
        </w:p>
      </w:tc>
      <w:tc>
        <w:tcPr>
          <w:tcW w:w="804" w:type="pct"/>
          <w:hideMark/>
        </w:tcPr>
        <w:p w14:paraId="3F50CF79" w14:textId="77777777" w:rsidR="006D2D63" w:rsidRDefault="006D2D63">
          <w:pPr>
            <w:pStyle w:val="Footer"/>
            <w:spacing w:line="276" w:lineRule="auto"/>
          </w:pPr>
          <w:r>
            <w:t>Phone</w:t>
          </w:r>
        </w:p>
      </w:tc>
      <w:tc>
        <w:tcPr>
          <w:tcW w:w="804" w:type="pct"/>
          <w:hideMark/>
        </w:tcPr>
        <w:p w14:paraId="1A34261B" w14:textId="77777777" w:rsidR="006D2D63" w:rsidRDefault="006D2D63">
          <w:pPr>
            <w:pStyle w:val="Footer"/>
            <w:spacing w:line="276" w:lineRule="auto"/>
          </w:pPr>
          <w:r>
            <w:t>Fax</w:t>
          </w:r>
        </w:p>
      </w:tc>
      <w:tc>
        <w:tcPr>
          <w:tcW w:w="1206" w:type="pct"/>
          <w:hideMark/>
        </w:tcPr>
        <w:p w14:paraId="5DA6A8C8" w14:textId="77777777" w:rsidR="006D2D63" w:rsidRDefault="006D2D63">
          <w:pPr>
            <w:pStyle w:val="Footer"/>
            <w:spacing w:line="276" w:lineRule="auto"/>
          </w:pPr>
          <w:r>
            <w:t>Web</w:t>
          </w:r>
        </w:p>
      </w:tc>
    </w:tr>
    <w:tr w:rsidR="006D2D63" w14:paraId="298E9D10" w14:textId="77777777" w:rsidTr="006D2D63">
      <w:tc>
        <w:tcPr>
          <w:tcW w:w="2186" w:type="pct"/>
          <w:shd w:val="clear" w:color="auto" w:fill="B0C0C9" w:themeFill="accent3"/>
          <w:hideMark/>
        </w:tcPr>
        <w:p w14:paraId="41512E10" w14:textId="77777777" w:rsidR="006D2D63" w:rsidRDefault="006D2D63">
          <w:pPr>
            <w:pStyle w:val="ContactDetails"/>
          </w:pPr>
          <w:r>
            <w:fldChar w:fldCharType="begin"/>
          </w:r>
          <w:r>
            <w:instrText xml:space="preserve"> PLACEHOLDER </w:instrTex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USERPROPERTY WorkStreet </w:instrText>
          </w:r>
          <w:r>
            <w:fldChar w:fldCharType="end"/>
          </w:r>
          <w:r>
            <w:instrText xml:space="preserve">="" "[Street Address]" </w:instrText>
          </w:r>
          <w:r>
            <w:fldChar w:fldCharType="begin"/>
          </w:r>
          <w:r>
            <w:instrText xml:space="preserve"> USERPROPERTY WorkStreet </w:instrText>
          </w:r>
          <w:r>
            <w:fldChar w:fldCharType="separate"/>
          </w:r>
          <w:r>
            <w:instrText>93 Perry Street</w:instrText>
          </w:r>
          <w:r>
            <w:fldChar w:fldCharType="end"/>
          </w:r>
          <w:r>
            <w:fldChar w:fldCharType="separate"/>
          </w:r>
          <w:r w:rsidR="002C3D90">
            <w:rPr>
              <w:noProof/>
            </w:rPr>
            <w:instrText>[Street Address]</w:instrText>
          </w:r>
          <w:r>
            <w:fldChar w:fldCharType="end"/>
          </w:r>
          <w:r>
            <w:instrText xml:space="preserve"> \* MERGEFORMAT</w:instrText>
          </w:r>
          <w:r>
            <w:fldChar w:fldCharType="separate"/>
          </w:r>
          <w:r w:rsidR="002C3D90">
            <w:t>[Street Address]</w:t>
          </w:r>
          <w:r>
            <w:fldChar w:fldCharType="end"/>
          </w:r>
          <w:r>
            <w:t xml:space="preserve">, </w:t>
          </w:r>
          <w:r>
            <w:fldChar w:fldCharType="begin"/>
          </w:r>
          <w:r>
            <w:instrText xml:space="preserve"> PLACEHOLDER </w:instrTex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USERPROPERTY WorkCity </w:instrText>
          </w:r>
          <w:r>
            <w:fldChar w:fldCharType="end"/>
          </w:r>
          <w:r>
            <w:instrText xml:space="preserve">="" "[City]" </w:instrText>
          </w:r>
          <w:r>
            <w:fldChar w:fldCharType="begin"/>
          </w:r>
          <w:r>
            <w:instrText xml:space="preserve"> USERPROPERTY WorkCity </w:instrText>
          </w:r>
          <w:r>
            <w:fldChar w:fldCharType="separate"/>
          </w:r>
          <w:r>
            <w:rPr>
              <w:b/>
              <w:bCs/>
            </w:rPr>
            <w:instrText>Error! Bookmark not defined.</w:instrText>
          </w:r>
          <w:r>
            <w:fldChar w:fldCharType="end"/>
          </w:r>
          <w:r>
            <w:fldChar w:fldCharType="separate"/>
          </w:r>
          <w:r w:rsidR="002C3D90">
            <w:rPr>
              <w:noProof/>
            </w:rPr>
            <w:instrText>[City]</w:instrText>
          </w:r>
          <w:r>
            <w:fldChar w:fldCharType="end"/>
          </w:r>
          <w:r>
            <w:instrText xml:space="preserve"> \* MERGEFORMAT</w:instrText>
          </w:r>
          <w:r>
            <w:fldChar w:fldCharType="separate"/>
          </w:r>
          <w:r w:rsidR="002C3D90">
            <w:t>[City]</w:t>
          </w:r>
          <w:r>
            <w:fldChar w:fldCharType="end"/>
          </w:r>
          <w:r>
            <w:t xml:space="preserve">, </w:t>
          </w:r>
          <w:r>
            <w:fldChar w:fldCharType="begin"/>
          </w:r>
          <w:r>
            <w:instrText xml:space="preserve"> PLACEHOLDER </w:instrTex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USERPROPERTY WorkState </w:instrText>
          </w:r>
          <w:r>
            <w:fldChar w:fldCharType="end"/>
          </w:r>
          <w:r>
            <w:instrText xml:space="preserve">="" "[State]"  </w:instrText>
          </w:r>
          <w:r>
            <w:fldChar w:fldCharType="begin"/>
          </w:r>
          <w:r>
            <w:instrText xml:space="preserve"> USERPROPERTY WorkState </w:instrText>
          </w:r>
          <w:r>
            <w:fldChar w:fldCharType="separate"/>
          </w:r>
          <w:r>
            <w:rPr>
              <w:b/>
              <w:bCs/>
            </w:rPr>
            <w:instrText>Error! Bookmark not defined.</w:instrText>
          </w:r>
          <w:r>
            <w:fldChar w:fldCharType="end"/>
          </w:r>
          <w:r>
            <w:fldChar w:fldCharType="separate"/>
          </w:r>
          <w:r w:rsidR="002C3D90">
            <w:rPr>
              <w:noProof/>
            </w:rPr>
            <w:instrText>[State]</w:instrText>
          </w:r>
          <w:r>
            <w:fldChar w:fldCharType="end"/>
          </w:r>
          <w:r>
            <w:instrText xml:space="preserve"> \* MERGEFORMAT</w:instrText>
          </w:r>
          <w:r>
            <w:fldChar w:fldCharType="separate"/>
          </w:r>
          <w:r w:rsidR="002C3D90">
            <w:t>[State]</w: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PLACEHOLDER </w:instrTex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USERPROPERTY WorkZip </w:instrText>
          </w:r>
          <w:r>
            <w:fldChar w:fldCharType="end"/>
          </w:r>
          <w:r>
            <w:instrText xml:space="preserve">="" "[Postal Code]" </w:instrText>
          </w:r>
          <w:r>
            <w:fldChar w:fldCharType="begin"/>
          </w:r>
          <w:r>
            <w:instrText xml:space="preserve"> USERPROPERTY WorkZip </w:instrText>
          </w:r>
          <w:r>
            <w:fldChar w:fldCharType="separate"/>
          </w:r>
          <w:r>
            <w:rPr>
              <w:b/>
              <w:bCs/>
            </w:rPr>
            <w:instrText>Error! Bookmark not defined.</w:instrText>
          </w:r>
          <w:r>
            <w:fldChar w:fldCharType="end"/>
          </w:r>
          <w:r>
            <w:fldChar w:fldCharType="separate"/>
          </w:r>
          <w:r w:rsidR="002C3D90">
            <w:rPr>
              <w:noProof/>
            </w:rPr>
            <w:instrText>[Postal Code]</w:instrText>
          </w:r>
          <w:r>
            <w:fldChar w:fldCharType="end"/>
          </w:r>
          <w:r>
            <w:instrText xml:space="preserve"> \* MERGEFORMAT</w:instrText>
          </w:r>
          <w:r>
            <w:fldChar w:fldCharType="separate"/>
          </w:r>
          <w:r w:rsidR="002C3D90">
            <w:t>[Postal Code]</w:t>
          </w:r>
          <w:r>
            <w:fldChar w:fldCharType="end"/>
          </w:r>
        </w:p>
      </w:tc>
      <w:tc>
        <w:tcPr>
          <w:tcW w:w="804" w:type="pct"/>
          <w:shd w:val="clear" w:color="auto" w:fill="B0C0C9" w:themeFill="accent3"/>
          <w:hideMark/>
        </w:tcPr>
        <w:p w14:paraId="62610070" w14:textId="77777777" w:rsidR="006D2D63" w:rsidRDefault="006D2D63">
          <w:pPr>
            <w:pStyle w:val="ContactDetails"/>
            <w:rPr>
              <w:sz w:val="20"/>
              <w:szCs w:val="20"/>
            </w:rPr>
          </w:pPr>
          <w:r>
            <w:fldChar w:fldCharType="begin"/>
          </w:r>
          <w:r>
            <w:instrText xml:space="preserve"> PLACEHOLDER </w:instrTex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USERPROPERTY Work </w:instrText>
          </w:r>
          <w:r>
            <w:fldChar w:fldCharType="end"/>
          </w:r>
          <w:r>
            <w:instrText xml:space="preserve">="" "[Your Phone]" </w:instrText>
          </w:r>
          <w:r>
            <w:fldChar w:fldCharType="begin"/>
          </w:r>
          <w:r>
            <w:instrText xml:space="preserve"> USERPROPERTY Work </w:instrText>
          </w:r>
          <w:r>
            <w:fldChar w:fldCharType="separate"/>
          </w:r>
          <w:r>
            <w:rPr>
              <w:b/>
              <w:bCs/>
            </w:rPr>
            <w:instrText>Error! Bookmark not defined.</w:instrText>
          </w:r>
          <w:r>
            <w:fldChar w:fldCharType="end"/>
          </w:r>
          <w:r>
            <w:fldChar w:fldCharType="separate"/>
          </w:r>
          <w:r w:rsidR="002C3D90">
            <w:rPr>
              <w:noProof/>
            </w:rPr>
            <w:instrText>[Your Phone]</w:instrText>
          </w:r>
          <w:r>
            <w:fldChar w:fldCharType="end"/>
          </w:r>
          <w:r>
            <w:instrText xml:space="preserve"> \* MERGEFORMAT</w:instrText>
          </w:r>
          <w:r>
            <w:fldChar w:fldCharType="separate"/>
          </w:r>
          <w:r w:rsidR="002C3D90">
            <w:t>[Your Phone]</w:t>
          </w:r>
          <w:r>
            <w:fldChar w:fldCharType="end"/>
          </w:r>
        </w:p>
      </w:tc>
      <w:tc>
        <w:tcPr>
          <w:tcW w:w="804" w:type="pct"/>
          <w:shd w:val="clear" w:color="auto" w:fill="B0C0C9" w:themeFill="accent3"/>
          <w:hideMark/>
        </w:tcPr>
        <w:p w14:paraId="3E5AC6B8" w14:textId="77777777" w:rsidR="006D2D63" w:rsidRDefault="006D2D63">
          <w:pPr>
            <w:pStyle w:val="ContactDetails"/>
          </w:pPr>
          <w:r>
            <w:fldChar w:fldCharType="begin"/>
          </w:r>
          <w:r>
            <w:instrText xml:space="preserve"> PLACEHOLDER </w:instrTex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USERPROPERTY WorkFax </w:instrText>
          </w:r>
          <w:r>
            <w:fldChar w:fldCharType="end"/>
          </w:r>
          <w:r>
            <w:instrText xml:space="preserve">="" "[Your Fax]" </w:instrText>
          </w:r>
          <w:r>
            <w:fldChar w:fldCharType="begin"/>
          </w:r>
          <w:r>
            <w:instrText xml:space="preserve"> USERPROPERTY WorkFax </w:instrText>
          </w:r>
          <w:r>
            <w:fldChar w:fldCharType="separate"/>
          </w:r>
          <w:r>
            <w:rPr>
              <w:b/>
              <w:bCs/>
            </w:rPr>
            <w:instrText>Error! Bookmark not defined.</w:instrText>
          </w:r>
          <w:r>
            <w:fldChar w:fldCharType="end"/>
          </w:r>
          <w:r>
            <w:fldChar w:fldCharType="separate"/>
          </w:r>
          <w:r w:rsidR="002C3D90">
            <w:rPr>
              <w:noProof/>
            </w:rPr>
            <w:instrText>[Your Fax]</w:instrText>
          </w:r>
          <w:r>
            <w:fldChar w:fldCharType="end"/>
          </w:r>
          <w:r>
            <w:instrText xml:space="preserve"> \* MERGEFORMAT</w:instrText>
          </w:r>
          <w:r>
            <w:fldChar w:fldCharType="separate"/>
          </w:r>
          <w:r w:rsidR="002C3D90">
            <w:t>[Your Fax]</w:t>
          </w:r>
          <w:r>
            <w:fldChar w:fldCharType="end"/>
          </w:r>
        </w:p>
      </w:tc>
      <w:tc>
        <w:tcPr>
          <w:tcW w:w="1206" w:type="pct"/>
          <w:shd w:val="clear" w:color="auto" w:fill="B0C0C9" w:themeFill="accent3"/>
          <w:hideMark/>
        </w:tcPr>
        <w:p w14:paraId="3B864840" w14:textId="77777777" w:rsidR="006D2D63" w:rsidRDefault="006D2D63">
          <w:pPr>
            <w:pStyle w:val="ContactDetails"/>
          </w:pPr>
          <w:r>
            <w:fldChar w:fldCharType="begin"/>
          </w:r>
          <w:r>
            <w:instrText xml:space="preserve"> PLACEHOLDER </w:instrTex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USERPROPERTY WorkWebPage </w:instrText>
          </w:r>
          <w:r>
            <w:fldChar w:fldCharType="end"/>
          </w:r>
          <w:r>
            <w:instrText xml:space="preserve">="" "[Web Address]" </w:instrText>
          </w:r>
          <w:r>
            <w:fldChar w:fldCharType="begin"/>
          </w:r>
          <w:r>
            <w:instrText xml:space="preserve"> USERPROPERTY WorkWebPage </w:instrText>
          </w:r>
          <w:r>
            <w:fldChar w:fldCharType="separate"/>
          </w:r>
          <w:r>
            <w:rPr>
              <w:b/>
              <w:bCs/>
            </w:rPr>
            <w:instrText>Error! Bookmark not defined.</w:instrText>
          </w:r>
          <w:r>
            <w:fldChar w:fldCharType="end"/>
          </w:r>
          <w:r>
            <w:fldChar w:fldCharType="separate"/>
          </w:r>
          <w:r w:rsidR="002C3D90">
            <w:rPr>
              <w:noProof/>
            </w:rPr>
            <w:instrText>[Web Address]</w:instrText>
          </w:r>
          <w:r>
            <w:fldChar w:fldCharType="end"/>
          </w:r>
          <w:r>
            <w:instrText xml:space="preserve"> \* MERGEFORMAT</w:instrText>
          </w:r>
          <w:r>
            <w:fldChar w:fldCharType="separate"/>
          </w:r>
          <w:r w:rsidR="002C3D90">
            <w:t>[Web Address]</w:t>
          </w:r>
          <w:r>
            <w:fldChar w:fldCharType="end"/>
          </w:r>
        </w:p>
      </w:tc>
    </w:tr>
  </w:tbl>
  <w:p w14:paraId="5F2C322C" w14:textId="77777777" w:rsidR="006D2D63" w:rsidRDefault="006D2D6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E7899" w14:textId="77777777" w:rsidR="00575465" w:rsidRDefault="00575465" w:rsidP="000157CE">
      <w:pPr>
        <w:spacing w:line="240" w:lineRule="auto"/>
      </w:pPr>
      <w:r>
        <w:separator/>
      </w:r>
    </w:p>
  </w:footnote>
  <w:footnote w:type="continuationSeparator" w:id="0">
    <w:p w14:paraId="718EF832" w14:textId="77777777" w:rsidR="00575465" w:rsidRDefault="00575465" w:rsidP="000157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BB6C47" w14:paraId="204099CD" w14:textId="77777777" w:rsidTr="00097F81">
      <w:tc>
        <w:tcPr>
          <w:tcW w:w="11016" w:type="dxa"/>
        </w:tcPr>
        <w:p w14:paraId="7F19EA5B" w14:textId="77777777" w:rsidR="00BB6C47" w:rsidRDefault="00BB6C47" w:rsidP="00097F81">
          <w:r>
            <w:rPr>
              <w:noProof/>
            </w:rPr>
            <mc:AlternateContent>
              <mc:Choice Requires="wps">
                <w:drawing>
                  <wp:inline distT="0" distB="0" distL="0" distR="0" wp14:anchorId="23042209" wp14:editId="709A6D56">
                    <wp:extent cx="6858000" cy="182880"/>
                    <wp:effectExtent l="0" t="0" r="0" b="7620"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8000" cy="18288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F24C6FD" w14:textId="77777777" w:rsidR="00BB6C47" w:rsidRDefault="00BB6C47" w:rsidP="00925ACA">
                                <w:pPr>
                                  <w:pStyle w:val="Header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6D2D63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Rectangle 6" o:spid="_x0000_s1026" style="width:540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" fillcolor="#5590cc [3204]" stroked="f" strokeweight=".85pt">
                    <v:fill color2="#9fc9eb [3205]" rotate="t" angle="-90" focus="100%" type="gradient"/>
                    <v:textbox>
                      <w:txbxContent>
                        <w:p w:rsidR="00BB6C47" w:rsidRDefault="00BB6C47" w:rsidP="00925ACA">
                          <w:pPr>
                            <w:pStyle w:val="Head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2D6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BB6C47" w:rsidRPr="00097F81" w14:paraId="16863BF4" w14:textId="77777777" w:rsidTr="00097F81">
      <w:trPr>
        <w:trHeight w:val="72"/>
      </w:trPr>
      <w:tc>
        <w:tcPr>
          <w:tcW w:w="11016" w:type="dxa"/>
          <w:shd w:val="clear" w:color="auto" w:fill="B0C0C9" w:themeFill="accent3"/>
        </w:tcPr>
        <w:p w14:paraId="695900F2" w14:textId="77777777" w:rsidR="00BB6C47" w:rsidRPr="00097F81" w:rsidRDefault="00BB6C47" w:rsidP="00097F81">
          <w:pPr>
            <w:pStyle w:val="NoSpacing"/>
            <w:rPr>
              <w:sz w:val="2"/>
            </w:rPr>
          </w:pPr>
        </w:p>
      </w:tc>
    </w:tr>
  </w:tbl>
  <w:p w14:paraId="36B6B2AB" w14:textId="77777777" w:rsidR="00BB6C47" w:rsidRDefault="00BB6C47" w:rsidP="00097F81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6D2D63" w14:paraId="199E49F9" w14:textId="77777777" w:rsidTr="006D2D63">
      <w:tc>
        <w:tcPr>
          <w:tcW w:w="11016" w:type="dxa"/>
          <w:hideMark/>
        </w:tcPr>
        <w:p w14:paraId="513FDA15" w14:textId="77777777" w:rsidR="006D2D63" w:rsidRDefault="006D2D63" w:rsidP="00314049">
          <w:pPr>
            <w:pStyle w:val="NoSpacing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6F6173AD" wp14:editId="089FA25F">
                    <wp:extent cx="6858000" cy="822960"/>
                    <wp:effectExtent l="0" t="0" r="0" b="0"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8000" cy="82296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C99620B" w14:textId="77777777" w:rsidR="006D2D63" w:rsidRDefault="00575465" w:rsidP="006D2D63">
                                <w:pPr>
                                  <w:pStyle w:val="Organization"/>
                                </w:pPr>
                                <w:r>
                                  <w:t xml:space="preserve">ARCATRANS Inc.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Rectangle 2" o:spid="_x0000_s1027" style="width:540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" fillcolor="#5590cc [3204]" stroked="f" strokeweight=".85pt">
                    <v:fill color2="#9fc9eb [3205]" rotate="t" angle="-90" focus="100%" type="gradient"/>
                    <v:textbox>
                      <w:txbxContent>
                        <w:p w:rsidR="006D2D63" w:rsidRDefault="00575465" w:rsidP="006D2D63">
                          <w:pPr>
                            <w:pStyle w:val="Organization"/>
                          </w:pPr>
                          <w:r>
                            <w:t xml:space="preserve">ARCATRANS Inc. 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6D2D63" w14:paraId="5A083E57" w14:textId="77777777" w:rsidTr="006D2D63">
      <w:tc>
        <w:tcPr>
          <w:tcW w:w="11016" w:type="dxa"/>
          <w:shd w:val="clear" w:color="auto" w:fill="B0C0C9" w:themeFill="accent3"/>
        </w:tcPr>
        <w:p w14:paraId="68888FF9" w14:textId="77777777" w:rsidR="006D2D63" w:rsidRDefault="006D2D63" w:rsidP="00314049">
          <w:pPr>
            <w:spacing w:before="60" w:after="40"/>
          </w:pPr>
        </w:p>
      </w:tc>
    </w:tr>
  </w:tbl>
  <w:p w14:paraId="094C6541" w14:textId="77777777" w:rsidR="00BB6C47" w:rsidRPr="006D2D63" w:rsidRDefault="00BB6C47" w:rsidP="006D2D6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65"/>
    <w:rsid w:val="00001008"/>
    <w:rsid w:val="000115BB"/>
    <w:rsid w:val="000157CE"/>
    <w:rsid w:val="00021DEE"/>
    <w:rsid w:val="00097F81"/>
    <w:rsid w:val="000B1437"/>
    <w:rsid w:val="000F7C49"/>
    <w:rsid w:val="00101206"/>
    <w:rsid w:val="00152583"/>
    <w:rsid w:val="00165340"/>
    <w:rsid w:val="001E7F15"/>
    <w:rsid w:val="001F3F6A"/>
    <w:rsid w:val="00285A96"/>
    <w:rsid w:val="002A2E49"/>
    <w:rsid w:val="002C3D90"/>
    <w:rsid w:val="002E7884"/>
    <w:rsid w:val="00314049"/>
    <w:rsid w:val="003229E6"/>
    <w:rsid w:val="003272A8"/>
    <w:rsid w:val="00365F0C"/>
    <w:rsid w:val="00391F9D"/>
    <w:rsid w:val="00397279"/>
    <w:rsid w:val="003E6944"/>
    <w:rsid w:val="0040240F"/>
    <w:rsid w:val="0043176E"/>
    <w:rsid w:val="00482453"/>
    <w:rsid w:val="004B27D5"/>
    <w:rsid w:val="004E759E"/>
    <w:rsid w:val="0052343A"/>
    <w:rsid w:val="00575465"/>
    <w:rsid w:val="005774DC"/>
    <w:rsid w:val="005821B3"/>
    <w:rsid w:val="005A3E3C"/>
    <w:rsid w:val="005E56FB"/>
    <w:rsid w:val="00607E2E"/>
    <w:rsid w:val="006524F6"/>
    <w:rsid w:val="00664EFC"/>
    <w:rsid w:val="00675AF9"/>
    <w:rsid w:val="006A2623"/>
    <w:rsid w:val="006A638A"/>
    <w:rsid w:val="006D2D63"/>
    <w:rsid w:val="00720109"/>
    <w:rsid w:val="0073605F"/>
    <w:rsid w:val="007909E5"/>
    <w:rsid w:val="00796C19"/>
    <w:rsid w:val="00796F14"/>
    <w:rsid w:val="007A531C"/>
    <w:rsid w:val="007E31A3"/>
    <w:rsid w:val="008112E3"/>
    <w:rsid w:val="00867DE4"/>
    <w:rsid w:val="008915C7"/>
    <w:rsid w:val="008C1AD6"/>
    <w:rsid w:val="008F7390"/>
    <w:rsid w:val="0092544B"/>
    <w:rsid w:val="00925ACA"/>
    <w:rsid w:val="00930D68"/>
    <w:rsid w:val="009A4637"/>
    <w:rsid w:val="009F501F"/>
    <w:rsid w:val="00A64FF8"/>
    <w:rsid w:val="00A74ED1"/>
    <w:rsid w:val="00A80662"/>
    <w:rsid w:val="00A86B3A"/>
    <w:rsid w:val="00A87922"/>
    <w:rsid w:val="00B82558"/>
    <w:rsid w:val="00BB6C47"/>
    <w:rsid w:val="00BD5A48"/>
    <w:rsid w:val="00BD7B5D"/>
    <w:rsid w:val="00BE66CB"/>
    <w:rsid w:val="00BF1D42"/>
    <w:rsid w:val="00C02CEA"/>
    <w:rsid w:val="00C50444"/>
    <w:rsid w:val="00C560FD"/>
    <w:rsid w:val="00C71F48"/>
    <w:rsid w:val="00C8613F"/>
    <w:rsid w:val="00CA36E9"/>
    <w:rsid w:val="00CC1A67"/>
    <w:rsid w:val="00CE32AC"/>
    <w:rsid w:val="00CF212C"/>
    <w:rsid w:val="00D03231"/>
    <w:rsid w:val="00D114D5"/>
    <w:rsid w:val="00D328ED"/>
    <w:rsid w:val="00DD6631"/>
    <w:rsid w:val="00E430C5"/>
    <w:rsid w:val="00F21720"/>
    <w:rsid w:val="00F445ED"/>
    <w:rsid w:val="00F643EA"/>
    <w:rsid w:val="00F73F39"/>
    <w:rsid w:val="00F95ED3"/>
    <w:rsid w:val="00F96C3E"/>
    <w:rsid w:val="00FA03D3"/>
    <w:rsid w:val="00FA140B"/>
    <w:rsid w:val="00FE0074"/>
    <w:rsid w:val="00FE3228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494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Date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3"/>
    <w:pPr>
      <w:spacing w:after="0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6D2D63"/>
    <w:pPr>
      <w:spacing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314049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99"/>
    <w:unhideWhenUsed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BE66CB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jc w:val="right"/>
    </w:pPr>
    <w:rPr>
      <w:color w:val="5590CC" w:themeColor="accen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5590CC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097F81"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uiPriority w:val="1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uiPriority w:val="1"/>
    <w:rsid w:val="00D114D5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uiPriority w:val="1"/>
    <w:qFormat/>
    <w:rsid w:val="00D114D5"/>
    <w:pPr>
      <w:spacing w:before="40" w:after="40"/>
    </w:pPr>
    <w:rPr>
      <w:b/>
      <w:color w:val="7F7F7F" w:themeColor="text1" w:themeTint="80"/>
    </w:rPr>
  </w:style>
  <w:style w:type="table" w:customStyle="1" w:styleId="HostTable-Borderless">
    <w:name w:val="Host Table - Borderless"/>
    <w:basedOn w:val="TableNormal"/>
    <w:rsid w:val="00D114D5"/>
    <w:pPr>
      <w:spacing w:after="0" w:line="240" w:lineRule="auto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114D5"/>
    <w:pPr>
      <w:spacing w:before="40" w:after="80" w:line="240" w:lineRule="auto"/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114D5"/>
    <w:rPr>
      <w:color w:val="262626" w:themeColor="text1" w:themeTint="D9"/>
      <w:sz w:val="18"/>
    </w:rPr>
  </w:style>
  <w:style w:type="paragraph" w:customStyle="1" w:styleId="SpaceBetween">
    <w:name w:val="Space Between"/>
    <w:basedOn w:val="Normal"/>
    <w:uiPriority w:val="1"/>
    <w:rsid w:val="00D114D5"/>
    <w:pPr>
      <w:spacing w:after="360" w:line="240" w:lineRule="auto"/>
    </w:pPr>
    <w:rPr>
      <w:color w:val="404040" w:themeColor="text1" w:themeTint="BF"/>
      <w:sz w:val="18"/>
      <w:szCs w:val="22"/>
    </w:rPr>
  </w:style>
  <w:style w:type="paragraph" w:customStyle="1" w:styleId="TableHeadingRight">
    <w:name w:val="Table Heading Right"/>
    <w:basedOn w:val="Normal"/>
    <w:uiPriority w:val="1"/>
    <w:qFormat/>
    <w:rsid w:val="00D114D5"/>
    <w:pPr>
      <w:spacing w:before="40" w:after="80" w:line="240" w:lineRule="auto"/>
      <w:jc w:val="right"/>
    </w:pPr>
    <w:rPr>
      <w:color w:val="7F7F7F" w:themeColor="text1" w:themeTint="80"/>
      <w:sz w:val="18"/>
    </w:rPr>
  </w:style>
  <w:style w:type="table" w:customStyle="1" w:styleId="InvoiceTable">
    <w:name w:val="Invoice Table"/>
    <w:basedOn w:val="TableNormal"/>
    <w:rsid w:val="00D114D5"/>
    <w:pPr>
      <w:spacing w:after="0" w:line="240" w:lineRule="auto"/>
    </w:pPr>
    <w:rPr>
      <w:sz w:val="22"/>
      <w:szCs w:val="22"/>
    </w:rPr>
    <w:tblPr>
      <w:tblInd w:w="72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uiPriority w:val="1"/>
    <w:qFormat/>
    <w:rsid w:val="00D114D5"/>
    <w:pPr>
      <w:spacing w:before="60" w:after="60" w:line="240" w:lineRule="auto"/>
      <w:jc w:val="center"/>
    </w:pPr>
    <w:rPr>
      <w:color w:val="7F7F7F" w:themeColor="text1" w:themeTint="80"/>
      <w:sz w:val="18"/>
    </w:rPr>
  </w:style>
  <w:style w:type="paragraph" w:customStyle="1" w:styleId="BodyTextCenter">
    <w:name w:val="Body Text Center"/>
    <w:basedOn w:val="BodyText"/>
    <w:uiPriority w:val="1"/>
    <w:qFormat/>
    <w:rsid w:val="00D114D5"/>
    <w:pPr>
      <w:spacing w:after="40"/>
      <w:jc w:val="center"/>
    </w:pPr>
  </w:style>
  <w:style w:type="paragraph" w:customStyle="1" w:styleId="BodyTextRight">
    <w:name w:val="Body Text Right"/>
    <w:basedOn w:val="BodyText"/>
    <w:uiPriority w:val="1"/>
    <w:qFormat/>
    <w:rsid w:val="00D114D5"/>
    <w:pPr>
      <w:spacing w:after="40"/>
      <w:ind w:right="180"/>
      <w:jc w:val="right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Date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3"/>
    <w:pPr>
      <w:spacing w:after="0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6D2D63"/>
    <w:pPr>
      <w:spacing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314049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99"/>
    <w:unhideWhenUsed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BE66CB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jc w:val="right"/>
    </w:pPr>
    <w:rPr>
      <w:color w:val="5590CC" w:themeColor="accen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5590CC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097F81"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uiPriority w:val="1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uiPriority w:val="1"/>
    <w:rsid w:val="00D114D5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uiPriority w:val="1"/>
    <w:qFormat/>
    <w:rsid w:val="00D114D5"/>
    <w:pPr>
      <w:spacing w:before="40" w:after="40"/>
    </w:pPr>
    <w:rPr>
      <w:b/>
      <w:color w:val="7F7F7F" w:themeColor="text1" w:themeTint="80"/>
    </w:rPr>
  </w:style>
  <w:style w:type="table" w:customStyle="1" w:styleId="HostTable-Borderless">
    <w:name w:val="Host Table - Borderless"/>
    <w:basedOn w:val="TableNormal"/>
    <w:rsid w:val="00D114D5"/>
    <w:pPr>
      <w:spacing w:after="0" w:line="240" w:lineRule="auto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114D5"/>
    <w:pPr>
      <w:spacing w:before="40" w:after="80" w:line="240" w:lineRule="auto"/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114D5"/>
    <w:rPr>
      <w:color w:val="262626" w:themeColor="text1" w:themeTint="D9"/>
      <w:sz w:val="18"/>
    </w:rPr>
  </w:style>
  <w:style w:type="paragraph" w:customStyle="1" w:styleId="SpaceBetween">
    <w:name w:val="Space Between"/>
    <w:basedOn w:val="Normal"/>
    <w:uiPriority w:val="1"/>
    <w:rsid w:val="00D114D5"/>
    <w:pPr>
      <w:spacing w:after="360" w:line="240" w:lineRule="auto"/>
    </w:pPr>
    <w:rPr>
      <w:color w:val="404040" w:themeColor="text1" w:themeTint="BF"/>
      <w:sz w:val="18"/>
      <w:szCs w:val="22"/>
    </w:rPr>
  </w:style>
  <w:style w:type="paragraph" w:customStyle="1" w:styleId="TableHeadingRight">
    <w:name w:val="Table Heading Right"/>
    <w:basedOn w:val="Normal"/>
    <w:uiPriority w:val="1"/>
    <w:qFormat/>
    <w:rsid w:val="00D114D5"/>
    <w:pPr>
      <w:spacing w:before="40" w:after="80" w:line="240" w:lineRule="auto"/>
      <w:jc w:val="right"/>
    </w:pPr>
    <w:rPr>
      <w:color w:val="7F7F7F" w:themeColor="text1" w:themeTint="80"/>
      <w:sz w:val="18"/>
    </w:rPr>
  </w:style>
  <w:style w:type="table" w:customStyle="1" w:styleId="InvoiceTable">
    <w:name w:val="Invoice Table"/>
    <w:basedOn w:val="TableNormal"/>
    <w:rsid w:val="00D114D5"/>
    <w:pPr>
      <w:spacing w:after="0" w:line="240" w:lineRule="auto"/>
    </w:pPr>
    <w:rPr>
      <w:sz w:val="22"/>
      <w:szCs w:val="22"/>
    </w:rPr>
    <w:tblPr>
      <w:tblInd w:w="72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uiPriority w:val="1"/>
    <w:qFormat/>
    <w:rsid w:val="00D114D5"/>
    <w:pPr>
      <w:spacing w:before="60" w:after="60" w:line="240" w:lineRule="auto"/>
      <w:jc w:val="center"/>
    </w:pPr>
    <w:rPr>
      <w:color w:val="7F7F7F" w:themeColor="text1" w:themeTint="80"/>
      <w:sz w:val="18"/>
    </w:rPr>
  </w:style>
  <w:style w:type="paragraph" w:customStyle="1" w:styleId="BodyTextCenter">
    <w:name w:val="Body Text Center"/>
    <w:basedOn w:val="BodyText"/>
    <w:uiPriority w:val="1"/>
    <w:qFormat/>
    <w:rsid w:val="00D114D5"/>
    <w:pPr>
      <w:spacing w:after="40"/>
      <w:jc w:val="center"/>
    </w:pPr>
  </w:style>
  <w:style w:type="paragraph" w:customStyle="1" w:styleId="BodyTextRight">
    <w:name w:val="Body Text Right"/>
    <w:basedOn w:val="BodyText"/>
    <w:uiPriority w:val="1"/>
    <w:qFormat/>
    <w:rsid w:val="00D114D5"/>
    <w:pPr>
      <w:spacing w:after="40"/>
      <w:ind w:right="18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Invoices:Prospect%20Invoic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57007-BA0F-1B4F-A6E6-B71D3469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 Invoice.dotx</Template>
  <TotalTime>1</TotalTime>
  <Pages>1</Pages>
  <Words>48</Words>
  <Characters>279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Darbinyan</dc:creator>
  <cp:keywords/>
  <dc:description/>
  <cp:lastModifiedBy>Karen Darbinyan</cp:lastModifiedBy>
  <cp:revision>2</cp:revision>
  <cp:lastPrinted>2010-05-24T19:20:00Z</cp:lastPrinted>
  <dcterms:created xsi:type="dcterms:W3CDTF">2015-12-27T04:45:00Z</dcterms:created>
  <dcterms:modified xsi:type="dcterms:W3CDTF">2015-12-27T04:45:00Z</dcterms:modified>
  <cp:category/>
</cp:coreProperties>
</file>